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72" w:rsidRPr="004B1F72" w:rsidRDefault="004B1F72" w:rsidP="004B1F7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B1F7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Уровни образования, формы обучения и нормативные сроки обучения</w:t>
      </w:r>
    </w:p>
    <w:tbl>
      <w:tblPr>
        <w:tblW w:w="10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5"/>
      </w:tblGrid>
      <w:tr w:rsidR="004B1F72" w:rsidRPr="004B1F72" w:rsidTr="004B1F7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1F72" w:rsidRPr="004B1F72" w:rsidRDefault="004B1F72" w:rsidP="004B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Уровень образования - </w:t>
            </w:r>
            <w:proofErr w:type="gramStart"/>
            <w:r w:rsidRPr="004B1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дошкольное</w:t>
            </w:r>
            <w:proofErr w:type="gramEnd"/>
            <w:r w:rsidRPr="004B1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4B1F7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4B1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Нормативный срок обучения с 1 года 6 месяцев до 7 лет.</w:t>
            </w:r>
            <w:r w:rsidRPr="004B1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Образовательная деятельность в Образовательном учреждении осуществляется в очной форме, в группах, имеющих </w:t>
            </w:r>
            <w:r w:rsidRPr="004B1F7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4B1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компенсирующую </w:t>
            </w:r>
            <w:r w:rsidRPr="004B1F7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4B1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направленность.</w:t>
            </w:r>
            <w:r w:rsidRPr="004B1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Обучение в Образовательном учреждении осуществляется на русском языке.</w:t>
            </w:r>
            <w:r w:rsidRPr="004B1F7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4B1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Порядок организации и осуществления образовательной деятельности по соответствующим образовательным программам различного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  <w:r w:rsidRPr="004B1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Обучение в Образовательном учреждении осуществляется в очной форме.</w:t>
            </w:r>
            <w:r w:rsidRPr="004B1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      </w:r>
            <w:r w:rsidRPr="004B1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      </w:r>
            <w:r w:rsidRPr="004B1F72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</w:p>
          <w:p w:rsidR="004B1F72" w:rsidRPr="004B1F72" w:rsidRDefault="004B1F72" w:rsidP="004B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Надомное обучение не предусмотрено.</w:t>
            </w:r>
          </w:p>
        </w:tc>
      </w:tr>
    </w:tbl>
    <w:p w:rsidR="00F72A39" w:rsidRPr="00911377" w:rsidRDefault="00F72A39">
      <w:pPr>
        <w:rPr>
          <w:rFonts w:ascii="Times New Roman" w:hAnsi="Times New Roman" w:cs="Times New Roman"/>
          <w:sz w:val="24"/>
          <w:szCs w:val="24"/>
        </w:rPr>
      </w:pPr>
    </w:p>
    <w:sectPr w:rsidR="00F72A39" w:rsidRPr="00911377" w:rsidSect="009113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4B1F72"/>
    <w:rsid w:val="004B1F72"/>
    <w:rsid w:val="005B2787"/>
    <w:rsid w:val="0063017A"/>
    <w:rsid w:val="006A63A6"/>
    <w:rsid w:val="008C69A7"/>
    <w:rsid w:val="00911377"/>
    <w:rsid w:val="009A44DB"/>
    <w:rsid w:val="00A24C86"/>
    <w:rsid w:val="00A64F2F"/>
    <w:rsid w:val="00EA1A59"/>
    <w:rsid w:val="00F72A39"/>
    <w:rsid w:val="00F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39"/>
  </w:style>
  <w:style w:type="paragraph" w:styleId="3">
    <w:name w:val="heading 3"/>
    <w:basedOn w:val="a"/>
    <w:link w:val="30"/>
    <w:uiPriority w:val="9"/>
    <w:qFormat/>
    <w:rsid w:val="004B1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1F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B1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96;&#1072;&#1073;&#1083;&#1086;&#1085;%20&#1074;&#1086;&#1088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ворд.dotx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MultiDVD Team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2018-09-10T06:58:00Z</dcterms:created>
  <dcterms:modified xsi:type="dcterms:W3CDTF">2018-09-10T06:59:00Z</dcterms:modified>
</cp:coreProperties>
</file>